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EC08" w14:textId="71D92427" w:rsidR="00F935C4" w:rsidRPr="0092553D" w:rsidRDefault="00965802" w:rsidP="0092553D">
      <w:pPr>
        <w:pStyle w:val="J-Titel"/>
      </w:pPr>
      <w:r>
        <w:t>T</w:t>
      </w:r>
      <w:r w:rsidR="008E244E">
        <w:t>itel der Arbeit</w:t>
      </w:r>
      <w:r w:rsidR="000830E2">
        <w:t xml:space="preserve"> </w:t>
      </w:r>
      <w:r>
        <w:t>–</w:t>
      </w:r>
      <w:r w:rsidR="000830E2">
        <w:t xml:space="preserve"> </w:t>
      </w:r>
      <w:r w:rsidR="008E244E">
        <w:t xml:space="preserve">kann auch über zwei Zeilen reichen </w:t>
      </w:r>
      <w:r w:rsidR="000830E2">
        <w:br/>
        <w:t>Format</w:t>
      </w:r>
      <w:r w:rsidR="00110EEE">
        <w:t>:</w:t>
      </w:r>
      <w:r w:rsidR="000830E2">
        <w:t xml:space="preserve"> </w:t>
      </w:r>
      <w:r w:rsidR="008449EC">
        <w:t>J-</w:t>
      </w:r>
      <w:r w:rsidR="000830E2">
        <w:t>Titel</w:t>
      </w:r>
    </w:p>
    <w:p w14:paraId="15A7EC09" w14:textId="77777777" w:rsidR="00F935C4" w:rsidRPr="00FB7B42" w:rsidRDefault="00F935C4">
      <w:pPr>
        <w:jc w:val="center"/>
        <w:rPr>
          <w:rFonts w:ascii="Times New Roman" w:hAnsi="Times New Roman"/>
          <w:sz w:val="24"/>
          <w:lang w:val="de-DE"/>
        </w:rPr>
      </w:pPr>
    </w:p>
    <w:p w14:paraId="5D9EBE1B" w14:textId="77777777" w:rsidR="005C0F04" w:rsidRDefault="005C0F04" w:rsidP="0092553D">
      <w:pPr>
        <w:pStyle w:val="J-Name"/>
        <w:sectPr w:rsidR="005C0F04" w:rsidSect="00FB17A6">
          <w:footerReference w:type="default" r:id="rId8"/>
          <w:type w:val="continuous"/>
          <w:pgSz w:w="11907" w:h="16840"/>
          <w:pgMar w:top="1418" w:right="1134" w:bottom="1418" w:left="1134" w:header="720" w:footer="720" w:gutter="0"/>
          <w:cols w:space="720"/>
        </w:sectPr>
      </w:pPr>
    </w:p>
    <w:p w14:paraId="15A7EC0A" w14:textId="61328A93" w:rsidR="00F935C4" w:rsidRPr="0092553D" w:rsidRDefault="00110EEE" w:rsidP="0092553D">
      <w:pPr>
        <w:pStyle w:val="J-Name"/>
      </w:pPr>
      <w:r>
        <w:t>Autor 1</w:t>
      </w:r>
    </w:p>
    <w:p w14:paraId="027C3CB2" w14:textId="77777777" w:rsidR="00733C96" w:rsidRDefault="00733C96" w:rsidP="0092553D">
      <w:pPr>
        <w:pStyle w:val="J-Affiliation"/>
      </w:pPr>
    </w:p>
    <w:p w14:paraId="15A7EC0B" w14:textId="6E794E3D" w:rsidR="00F935C4" w:rsidRDefault="000830E2" w:rsidP="0092553D">
      <w:pPr>
        <w:pStyle w:val="J-Affiliation"/>
      </w:pPr>
      <w:r>
        <w:t>Fachbereich</w:t>
      </w:r>
      <w:r w:rsidR="00110EEE">
        <w:t xml:space="preserve"> XY</w:t>
      </w:r>
    </w:p>
    <w:p w14:paraId="26BE52C0" w14:textId="77777777" w:rsidR="000905CA" w:rsidRPr="0092553D" w:rsidRDefault="000905CA" w:rsidP="0092553D">
      <w:pPr>
        <w:pStyle w:val="J-Affiliation"/>
      </w:pPr>
    </w:p>
    <w:p w14:paraId="15A7EC0C" w14:textId="41C20F5B" w:rsidR="00F935C4" w:rsidRPr="0092553D" w:rsidRDefault="00120CB7" w:rsidP="0092553D">
      <w:pPr>
        <w:pStyle w:val="J-Affiliation"/>
      </w:pPr>
      <w:r w:rsidRPr="0092553D">
        <w:t>Hochschule</w:t>
      </w:r>
      <w:r w:rsidR="000830E2" w:rsidRPr="0092553D">
        <w:t xml:space="preserve"> </w:t>
      </w:r>
      <w:r w:rsidRPr="0092553D">
        <w:br/>
      </w:r>
      <w:proofErr w:type="spellStart"/>
      <w:r w:rsidR="00A11A29">
        <w:t>Strasse</w:t>
      </w:r>
      <w:proofErr w:type="spellEnd"/>
      <w:r w:rsidR="00A11A29">
        <w:t xml:space="preserve"> </w:t>
      </w:r>
      <w:proofErr w:type="spellStart"/>
      <w:r w:rsidR="00A11A29">
        <w:t>Haus</w:t>
      </w:r>
      <w:r w:rsidR="00110EEE">
        <w:t>Nr</w:t>
      </w:r>
      <w:proofErr w:type="spellEnd"/>
    </w:p>
    <w:p w14:paraId="15A7EC0D" w14:textId="67F5F63A" w:rsidR="00F935C4" w:rsidRPr="0092553D" w:rsidRDefault="00110EEE" w:rsidP="0092553D">
      <w:pPr>
        <w:pStyle w:val="J-Affiliation"/>
      </w:pPr>
      <w:r>
        <w:t>PLZ Stadt</w:t>
      </w:r>
    </w:p>
    <w:p w14:paraId="15A7EC0E" w14:textId="0D3A5248" w:rsidR="00F935C4" w:rsidRPr="00965802" w:rsidRDefault="00120CB7" w:rsidP="0092553D">
      <w:pPr>
        <w:pStyle w:val="J-Affiliation"/>
        <w:rPr>
          <w:rStyle w:val="Hyperlink"/>
          <w:lang w:val="de-CH"/>
        </w:rPr>
      </w:pPr>
      <w:r w:rsidRPr="00965802">
        <w:rPr>
          <w:lang w:val="de-CH"/>
        </w:rPr>
        <w:t>E-M</w:t>
      </w:r>
      <w:r w:rsidR="00F935C4" w:rsidRPr="00965802">
        <w:rPr>
          <w:lang w:val="de-CH"/>
        </w:rPr>
        <w:t xml:space="preserve">ail: </w:t>
      </w:r>
      <w:hyperlink r:id="rId9" w:history="1">
        <w:proofErr w:type="spellStart"/>
        <w:r w:rsidR="00A11A29" w:rsidRPr="00965802">
          <w:rPr>
            <w:rStyle w:val="Hyperlink"/>
            <w:lang w:val="de-CH"/>
          </w:rPr>
          <w:t>aaa</w:t>
        </w:r>
        <w:r w:rsidR="000801BF" w:rsidRPr="00965802">
          <w:rPr>
            <w:rStyle w:val="Hyperlink"/>
            <w:lang w:val="de-CH"/>
          </w:rPr>
          <w:t>@</w:t>
        </w:r>
        <w:r w:rsidR="00A11A29" w:rsidRPr="00965802">
          <w:rPr>
            <w:rStyle w:val="Hyperlink"/>
            <w:lang w:val="de-CH"/>
          </w:rPr>
          <w:t>bbb</w:t>
        </w:r>
        <w:proofErr w:type="spellEnd"/>
      </w:hyperlink>
    </w:p>
    <w:p w14:paraId="0CC5E430" w14:textId="7B58E9DD" w:rsidR="000905CA" w:rsidRDefault="000905CA" w:rsidP="000905CA">
      <w:pPr>
        <w:pStyle w:val="J-Name"/>
      </w:pPr>
      <w:r>
        <w:br w:type="column"/>
      </w:r>
      <w:r>
        <w:t>Autor 2</w:t>
      </w:r>
    </w:p>
    <w:p w14:paraId="02F45808" w14:textId="77777777" w:rsidR="00733C96" w:rsidRDefault="00733C96" w:rsidP="000905CA">
      <w:pPr>
        <w:pStyle w:val="J-Affiliation"/>
      </w:pPr>
    </w:p>
    <w:p w14:paraId="1ECFC7C0" w14:textId="77777777" w:rsidR="000905CA" w:rsidRDefault="000905CA" w:rsidP="000905CA">
      <w:pPr>
        <w:pStyle w:val="J-Affiliation"/>
      </w:pPr>
      <w:r>
        <w:t>Fachbereich XY</w:t>
      </w:r>
    </w:p>
    <w:p w14:paraId="242EE113" w14:textId="77777777" w:rsidR="000905CA" w:rsidRPr="0092553D" w:rsidRDefault="000905CA" w:rsidP="000905CA">
      <w:pPr>
        <w:pStyle w:val="J-Affiliation"/>
      </w:pPr>
    </w:p>
    <w:p w14:paraId="357D64F4" w14:textId="77777777" w:rsidR="000905CA" w:rsidRPr="0092553D" w:rsidRDefault="000905CA" w:rsidP="000905CA">
      <w:pPr>
        <w:pStyle w:val="J-Affiliation"/>
      </w:pPr>
      <w:r w:rsidRPr="0092553D">
        <w:t xml:space="preserve">Hochschule </w:t>
      </w:r>
      <w:r w:rsidRPr="0092553D">
        <w:br/>
      </w:r>
      <w:proofErr w:type="spellStart"/>
      <w:r>
        <w:t>Strasse</w:t>
      </w:r>
      <w:proofErr w:type="spellEnd"/>
      <w:r>
        <w:t xml:space="preserve"> </w:t>
      </w:r>
      <w:proofErr w:type="spellStart"/>
      <w:r>
        <w:t>HausNr</w:t>
      </w:r>
      <w:proofErr w:type="spellEnd"/>
    </w:p>
    <w:p w14:paraId="2696B052" w14:textId="77777777" w:rsidR="000905CA" w:rsidRPr="0092553D" w:rsidRDefault="000905CA" w:rsidP="000905CA">
      <w:pPr>
        <w:pStyle w:val="J-Affiliation"/>
      </w:pPr>
      <w:r>
        <w:t>PLZ Stadt</w:t>
      </w:r>
    </w:p>
    <w:p w14:paraId="7DF6FECB" w14:textId="77777777" w:rsidR="000905CA" w:rsidRPr="00965802" w:rsidRDefault="000905CA" w:rsidP="000905CA">
      <w:pPr>
        <w:pStyle w:val="J-Affiliation"/>
        <w:rPr>
          <w:rStyle w:val="Hyperlink"/>
          <w:lang w:val="de-CH"/>
        </w:rPr>
      </w:pPr>
      <w:r w:rsidRPr="00965802">
        <w:rPr>
          <w:lang w:val="de-CH"/>
        </w:rPr>
        <w:t xml:space="preserve">E-Mail: </w:t>
      </w:r>
      <w:hyperlink r:id="rId10" w:history="1">
        <w:proofErr w:type="spellStart"/>
        <w:r w:rsidRPr="00965802">
          <w:rPr>
            <w:rStyle w:val="Hyperlink"/>
            <w:lang w:val="de-CH"/>
          </w:rPr>
          <w:t>aaa@bbb</w:t>
        </w:r>
        <w:proofErr w:type="spellEnd"/>
      </w:hyperlink>
    </w:p>
    <w:p w14:paraId="5961696F" w14:textId="1D10C0B8" w:rsidR="000905CA" w:rsidRPr="0092553D" w:rsidRDefault="000905CA" w:rsidP="000905CA">
      <w:pPr>
        <w:pStyle w:val="J-Name"/>
      </w:pPr>
      <w:r>
        <w:br w:type="column"/>
      </w:r>
      <w:r w:rsidRPr="000905CA">
        <w:t>Autor</w:t>
      </w:r>
      <w:r>
        <w:t xml:space="preserve"> 3</w:t>
      </w:r>
    </w:p>
    <w:p w14:paraId="4C8D5677" w14:textId="77777777" w:rsidR="00733C96" w:rsidRDefault="00733C96" w:rsidP="000905CA">
      <w:pPr>
        <w:pStyle w:val="J-Affiliation"/>
      </w:pPr>
    </w:p>
    <w:p w14:paraId="09E73B90" w14:textId="77777777" w:rsidR="000905CA" w:rsidRDefault="000905CA" w:rsidP="000905CA">
      <w:pPr>
        <w:pStyle w:val="J-Affiliation"/>
      </w:pPr>
      <w:r>
        <w:t>Fachbereich XY</w:t>
      </w:r>
    </w:p>
    <w:p w14:paraId="06E4B525" w14:textId="77777777" w:rsidR="000905CA" w:rsidRPr="0092553D" w:rsidRDefault="000905CA" w:rsidP="000905CA">
      <w:pPr>
        <w:pStyle w:val="J-Affiliation"/>
      </w:pPr>
    </w:p>
    <w:p w14:paraId="0F05F7E7" w14:textId="77777777" w:rsidR="000905CA" w:rsidRPr="0092553D" w:rsidRDefault="000905CA" w:rsidP="000905CA">
      <w:pPr>
        <w:pStyle w:val="J-Affiliation"/>
      </w:pPr>
      <w:r w:rsidRPr="0092553D">
        <w:t xml:space="preserve">Hochschule </w:t>
      </w:r>
      <w:r w:rsidRPr="0092553D">
        <w:br/>
      </w:r>
      <w:proofErr w:type="spellStart"/>
      <w:r>
        <w:t>Strasse</w:t>
      </w:r>
      <w:proofErr w:type="spellEnd"/>
      <w:r>
        <w:t xml:space="preserve"> </w:t>
      </w:r>
      <w:proofErr w:type="spellStart"/>
      <w:r>
        <w:t>HausNr</w:t>
      </w:r>
      <w:proofErr w:type="spellEnd"/>
    </w:p>
    <w:p w14:paraId="730419E1" w14:textId="77777777" w:rsidR="000905CA" w:rsidRPr="0092553D" w:rsidRDefault="000905CA" w:rsidP="000905CA">
      <w:pPr>
        <w:pStyle w:val="J-Affiliation"/>
      </w:pPr>
      <w:r>
        <w:t>PLZ Stadt</w:t>
      </w:r>
    </w:p>
    <w:p w14:paraId="7F61B915" w14:textId="77777777" w:rsidR="000905CA" w:rsidRPr="00965802" w:rsidRDefault="000905CA" w:rsidP="000905CA">
      <w:pPr>
        <w:pStyle w:val="J-Affiliation"/>
        <w:rPr>
          <w:rStyle w:val="Hyperlink"/>
          <w:lang w:val="de-CH"/>
        </w:rPr>
      </w:pPr>
      <w:r w:rsidRPr="00965802">
        <w:rPr>
          <w:lang w:val="de-CH"/>
        </w:rPr>
        <w:t xml:space="preserve">E-Mail: </w:t>
      </w:r>
      <w:hyperlink r:id="rId11" w:history="1">
        <w:proofErr w:type="spellStart"/>
        <w:r w:rsidRPr="00965802">
          <w:rPr>
            <w:rStyle w:val="Hyperlink"/>
            <w:lang w:val="de-CH"/>
          </w:rPr>
          <w:t>aaa@bbb</w:t>
        </w:r>
        <w:proofErr w:type="spellEnd"/>
      </w:hyperlink>
    </w:p>
    <w:p w14:paraId="6AEA918C" w14:textId="77777777" w:rsidR="005C0F04" w:rsidRPr="00965802" w:rsidRDefault="005C0F04">
      <w:pPr>
        <w:jc w:val="center"/>
        <w:rPr>
          <w:rFonts w:ascii="Times New Roman" w:hAnsi="Times New Roman"/>
          <w:lang w:val="de-CH"/>
        </w:rPr>
        <w:sectPr w:rsidR="005C0F04" w:rsidRPr="00965802" w:rsidSect="005C0F04">
          <w:type w:val="continuous"/>
          <w:pgSz w:w="11907" w:h="16840"/>
          <w:pgMar w:top="1418" w:right="1134" w:bottom="1418" w:left="1134" w:header="720" w:footer="720" w:gutter="0"/>
          <w:cols w:num="3" w:space="720"/>
        </w:sectPr>
      </w:pPr>
    </w:p>
    <w:p w14:paraId="536F0007" w14:textId="77777777" w:rsidR="002C1352" w:rsidRDefault="002C1352" w:rsidP="00055205">
      <w:pPr>
        <w:pStyle w:val="J-berschr-1"/>
      </w:pPr>
    </w:p>
    <w:p w14:paraId="23FAC0A3" w14:textId="77777777" w:rsidR="002C1352" w:rsidRDefault="002C1352" w:rsidP="00055205">
      <w:pPr>
        <w:pStyle w:val="J-berschr-1"/>
      </w:pPr>
      <w:r w:rsidRPr="00055205">
        <w:t>ABSTRACT</w:t>
      </w:r>
      <w:r>
        <w:t xml:space="preserve"> – Format J-Überschrift 1</w:t>
      </w:r>
    </w:p>
    <w:p w14:paraId="5DA6649F" w14:textId="77777777" w:rsidR="002C1352" w:rsidRDefault="002C1352" w:rsidP="005A138E">
      <w:pPr>
        <w:pStyle w:val="J-Text"/>
      </w:pPr>
      <w:r>
        <w:t>Hier steht ein Abstract im Format J-Text</w:t>
      </w:r>
    </w:p>
    <w:p w14:paraId="6460E555" w14:textId="77777777" w:rsidR="002C1352" w:rsidRDefault="002C1352" w:rsidP="005A138E">
      <w:pPr>
        <w:pStyle w:val="J-Text"/>
      </w:pPr>
    </w:p>
    <w:p w14:paraId="15A7EC0F" w14:textId="31F34B8E" w:rsidR="00F935C4" w:rsidRPr="00A11A29" w:rsidRDefault="00F935C4" w:rsidP="00055205">
      <w:pPr>
        <w:pStyle w:val="J-berschr-1"/>
      </w:pPr>
    </w:p>
    <w:p w14:paraId="001A73D2" w14:textId="77777777" w:rsidR="00D55A3E" w:rsidRPr="00965802" w:rsidRDefault="00D55A3E">
      <w:pPr>
        <w:jc w:val="center"/>
        <w:rPr>
          <w:rFonts w:ascii="Times New Roman" w:hAnsi="Times New Roman"/>
          <w:lang w:val="de-CH"/>
        </w:rPr>
        <w:sectPr w:rsidR="00D55A3E" w:rsidRPr="00965802" w:rsidSect="00FB17A6">
          <w:type w:val="continuous"/>
          <w:pgSz w:w="11907" w:h="16840"/>
          <w:pgMar w:top="1418" w:right="1134" w:bottom="1418" w:left="1134" w:header="720" w:footer="720" w:gutter="0"/>
          <w:cols w:space="720"/>
        </w:sectPr>
      </w:pPr>
    </w:p>
    <w:p w14:paraId="15A7EC12" w14:textId="5D246541" w:rsidR="00F935C4" w:rsidRDefault="00856DDF" w:rsidP="00055205">
      <w:pPr>
        <w:pStyle w:val="J-berschr-1"/>
      </w:pPr>
      <w:r>
        <w:t>S</w:t>
      </w:r>
      <w:r w:rsidR="00D55A3E">
        <w:t>CHLÜSSELWÖRTER</w:t>
      </w:r>
      <w:r w:rsidR="00A11A29">
        <w:t xml:space="preserve"> – </w:t>
      </w:r>
      <w:r w:rsidR="008449EC">
        <w:t>J-</w:t>
      </w:r>
      <w:r w:rsidR="00A11A29">
        <w:t>Überschrift 1</w:t>
      </w:r>
    </w:p>
    <w:p w14:paraId="15A7EC15" w14:textId="50C1493F" w:rsidR="00F935C4" w:rsidRDefault="00A11A29" w:rsidP="005A138E">
      <w:pPr>
        <w:pStyle w:val="J-Text"/>
      </w:pPr>
      <w:r>
        <w:t xml:space="preserve">Schlüsselwort 1, Schlüsselwort 2, … im Format </w:t>
      </w:r>
      <w:r w:rsidR="00C91BF2">
        <w:t>J-Text</w:t>
      </w:r>
    </w:p>
    <w:p w14:paraId="15A7EC19" w14:textId="77777777" w:rsidR="00856DDF" w:rsidRDefault="00856DDF" w:rsidP="005A138E">
      <w:pPr>
        <w:pStyle w:val="J-Text"/>
      </w:pPr>
    </w:p>
    <w:p w14:paraId="1EC64453" w14:textId="6115623C" w:rsidR="005E253E" w:rsidRDefault="00A11A29" w:rsidP="00055205">
      <w:pPr>
        <w:pStyle w:val="J-berschr-1"/>
      </w:pPr>
      <w:r>
        <w:t xml:space="preserve">HAUPTÜBERSCHRIFT </w:t>
      </w:r>
      <w:r w:rsidR="008449EC">
        <w:t>–</w:t>
      </w:r>
      <w:r>
        <w:t xml:space="preserve"> </w:t>
      </w:r>
      <w:r w:rsidR="008449EC">
        <w:t>J-</w:t>
      </w:r>
      <w:r>
        <w:t>Überschrift 1</w:t>
      </w:r>
    </w:p>
    <w:p w14:paraId="46ED9F40" w14:textId="0E063A2A" w:rsidR="005E253E" w:rsidRDefault="00A11A29" w:rsidP="005A138E">
      <w:pPr>
        <w:pStyle w:val="J-Text"/>
      </w:pPr>
      <w:r>
        <w:t xml:space="preserve">Hier steht Text im Format </w:t>
      </w:r>
      <w:r w:rsidR="00C91BF2">
        <w:t>J-Text</w:t>
      </w:r>
      <w:r w:rsidR="008449EC">
        <w:t>. Generell besitzen alle zu verwendeten Absatzformate das Präfix „J-„.</w:t>
      </w:r>
    </w:p>
    <w:p w14:paraId="058EB73C" w14:textId="563C37B9" w:rsidR="00F175F5" w:rsidRDefault="00F175F5" w:rsidP="005A138E">
      <w:pPr>
        <w:pStyle w:val="J-Text"/>
      </w:pPr>
    </w:p>
    <w:p w14:paraId="7AEF92A3" w14:textId="225F1F3C" w:rsidR="00A11A29" w:rsidRDefault="00A11A29" w:rsidP="00055205">
      <w:pPr>
        <w:pStyle w:val="J-berschr-1"/>
      </w:pPr>
      <w:r>
        <w:t xml:space="preserve">HAUPTÜBERSCHRIFT </w:t>
      </w:r>
      <w:r w:rsidR="008449EC">
        <w:t>–</w:t>
      </w:r>
      <w:r>
        <w:t xml:space="preserve"> </w:t>
      </w:r>
      <w:r w:rsidR="008449EC">
        <w:t>J-</w:t>
      </w:r>
      <w:r>
        <w:t>Überschrift 1</w:t>
      </w:r>
    </w:p>
    <w:p w14:paraId="0309E52D" w14:textId="673F98AC" w:rsidR="5DE94CB1" w:rsidRDefault="00A11A29" w:rsidP="00055205">
      <w:pPr>
        <w:pStyle w:val="J-berschr-2"/>
      </w:pPr>
      <w:r>
        <w:t xml:space="preserve">Zweite Überschrift – </w:t>
      </w:r>
      <w:r w:rsidR="008449EC">
        <w:t>J-</w:t>
      </w:r>
      <w:r w:rsidR="008449EC" w:rsidRPr="00055205">
        <w:t>Überschrift</w:t>
      </w:r>
      <w:r w:rsidR="008449EC">
        <w:t xml:space="preserve"> 2</w:t>
      </w:r>
    </w:p>
    <w:p w14:paraId="1AA9568B" w14:textId="244EE88E" w:rsidR="00D7172C" w:rsidRDefault="00D7172C" w:rsidP="00055205">
      <w:pPr>
        <w:pStyle w:val="J-berschr-3"/>
      </w:pPr>
      <w:proofErr w:type="spellStart"/>
      <w:r>
        <w:t>Dritte</w:t>
      </w:r>
      <w:proofErr w:type="spellEnd"/>
      <w:r>
        <w:t xml:space="preserve"> </w:t>
      </w:r>
      <w:proofErr w:type="spellStart"/>
      <w:r>
        <w:t>Überschrift</w:t>
      </w:r>
      <w:proofErr w:type="spellEnd"/>
      <w:r>
        <w:t xml:space="preserve"> – </w:t>
      </w:r>
      <w:r w:rsidR="008449EC">
        <w:t>J-</w:t>
      </w:r>
      <w:proofErr w:type="spellStart"/>
      <w:r>
        <w:t>Überschrift</w:t>
      </w:r>
      <w:proofErr w:type="spellEnd"/>
      <w:r>
        <w:t xml:space="preserve"> 3 </w:t>
      </w:r>
    </w:p>
    <w:p w14:paraId="31C1A724" w14:textId="433BA6B1" w:rsidR="00195D83" w:rsidRDefault="006D32F0" w:rsidP="005A138E">
      <w:pPr>
        <w:pStyle w:val="J-Text"/>
      </w:pPr>
      <w:r>
        <w:t xml:space="preserve">Hier </w:t>
      </w:r>
      <w:r w:rsidR="00C240BD">
        <w:t>steht wieder</w:t>
      </w:r>
      <w:r>
        <w:t xml:space="preserve"> etwas Text mit einer Referenz auf</w:t>
      </w:r>
      <w:r w:rsidR="00B64C24">
        <w:t xml:space="preserve"> </w:t>
      </w:r>
      <w:r w:rsidR="00B64C24">
        <w:fldChar w:fldCharType="begin"/>
      </w:r>
      <w:r w:rsidR="00B64C24">
        <w:instrText xml:space="preserve"> REF _Ref434846724 \h </w:instrText>
      </w:r>
      <w:r w:rsidR="00B64C24">
        <w:fldChar w:fldCharType="separate"/>
      </w:r>
      <w:r w:rsidR="002A4AE4" w:rsidRPr="008E733A">
        <w:t xml:space="preserve">Abbildung </w:t>
      </w:r>
      <w:r w:rsidR="002A4AE4">
        <w:rPr>
          <w:noProof/>
        </w:rPr>
        <w:t>1</w:t>
      </w:r>
      <w:r w:rsidR="00B64C24">
        <w:fldChar w:fldCharType="end"/>
      </w:r>
      <w:r w:rsidR="000F1667">
        <w:t>,</w:t>
      </w:r>
      <w:r w:rsidR="00B64C24">
        <w:t xml:space="preserve"> </w:t>
      </w:r>
      <w:r w:rsidR="008E733A">
        <w:t xml:space="preserve">welche </w:t>
      </w:r>
      <w:r w:rsidR="00AE1879">
        <w:t xml:space="preserve">ein Beispiel eines </w:t>
      </w:r>
      <w:r w:rsidR="00AE1879" w:rsidRPr="005A138E">
        <w:t>eingebundenen</w:t>
      </w:r>
      <w:r w:rsidR="00AE1879">
        <w:t xml:space="preserve"> Diagramms </w:t>
      </w:r>
      <w:r w:rsidR="00270D8F">
        <w:t xml:space="preserve">mit entsprechender Bildunterschrift </w:t>
      </w:r>
      <w:r w:rsidR="00AE1879">
        <w:t>zeigt</w:t>
      </w:r>
      <w:r w:rsidR="008E733A">
        <w:t>.</w:t>
      </w:r>
    </w:p>
    <w:p w14:paraId="3400D279" w14:textId="3A7A5A80" w:rsidR="002B5CB5" w:rsidRDefault="00AE1879" w:rsidP="005A138E">
      <w:pPr>
        <w:pStyle w:val="J-Text"/>
      </w:pPr>
      <w:r>
        <w:rPr>
          <w:noProof/>
          <w:lang w:val="de-CH" w:eastAsia="de-CH"/>
        </w:rPr>
        <w:drawing>
          <wp:anchor distT="0" distB="0" distL="114300" distR="114300" simplePos="0" relativeHeight="251649024" behindDoc="0" locked="0" layoutInCell="1" allowOverlap="1" wp14:anchorId="3D28B464" wp14:editId="337482C8">
            <wp:simplePos x="0" y="0"/>
            <wp:positionH relativeFrom="column">
              <wp:posOffset>499110</wp:posOffset>
            </wp:positionH>
            <wp:positionV relativeFrom="paragraph">
              <wp:posOffset>210185</wp:posOffset>
            </wp:positionV>
            <wp:extent cx="1812290" cy="9969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36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BFB257" wp14:editId="6DDF525F">
                <wp:simplePos x="0" y="0"/>
                <wp:positionH relativeFrom="column">
                  <wp:posOffset>0</wp:posOffset>
                </wp:positionH>
                <wp:positionV relativeFrom="paragraph">
                  <wp:posOffset>1327785</wp:posOffset>
                </wp:positionV>
                <wp:extent cx="2880360" cy="635"/>
                <wp:effectExtent l="0" t="0" r="0" b="0"/>
                <wp:wrapTopAndBottom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52FEE5" w14:textId="5D3EAA79" w:rsidR="000830E2" w:rsidRPr="008E733A" w:rsidRDefault="000830E2" w:rsidP="008E733A">
                            <w:pPr>
                              <w:pStyle w:val="J-Abbildung"/>
                            </w:pPr>
                            <w:bookmarkStart w:id="0" w:name="_Ref434846724"/>
                            <w:r w:rsidRPr="008E733A">
                              <w:t xml:space="preserve">Abbildung </w:t>
                            </w:r>
                            <w:r w:rsidR="00B13C77">
                              <w:rPr>
                                <w:noProof/>
                              </w:rPr>
                              <w:fldChar w:fldCharType="begin"/>
                            </w:r>
                            <w:r w:rsidR="00B13C77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B13C77">
                              <w:rPr>
                                <w:noProof/>
                              </w:rPr>
                              <w:fldChar w:fldCharType="separate"/>
                            </w:r>
                            <w:r w:rsidR="002A4AE4">
                              <w:rPr>
                                <w:noProof/>
                              </w:rPr>
                              <w:t>1</w:t>
                            </w:r>
                            <w:r w:rsidR="00B13C77">
                              <w:rPr>
                                <w:noProof/>
                              </w:rPr>
                              <w:fldChar w:fldCharType="end"/>
                            </w:r>
                            <w:bookmarkEnd w:id="0"/>
                            <w:r w:rsidRPr="008E733A">
                              <w:t xml:space="preserve">: </w:t>
                            </w:r>
                            <w:r w:rsidR="00AE1879">
                              <w:rPr>
                                <w:rStyle w:val="J-AbbildungZchn"/>
                                <w:i/>
                                <w:iCs/>
                              </w:rPr>
                              <w:t>Beispiel eines eingebundenen Diagramms</w:t>
                            </w:r>
                            <w:r w:rsidR="00C240BD">
                              <w:rPr>
                                <w:rStyle w:val="J-AbbildungZchn"/>
                                <w:i/>
                                <w:iCs/>
                              </w:rPr>
                              <w:t xml:space="preserve"> – Format </w:t>
                            </w:r>
                            <w:r w:rsidR="008449EC">
                              <w:rPr>
                                <w:rStyle w:val="J-AbbildungZchn"/>
                                <w:i/>
                                <w:iCs/>
                              </w:rPr>
                              <w:t>J-</w:t>
                            </w:r>
                            <w:r w:rsidR="00C240BD">
                              <w:rPr>
                                <w:rStyle w:val="J-AbbildungZchn"/>
                                <w:i/>
                                <w:iCs/>
                              </w:rPr>
                              <w:t xml:space="preserve">Abbildung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FB25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0;margin-top:104.55pt;width:226.8pt;height: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" stroked="f">
                <v:textbox style="mso-fit-shape-to-text:t" inset="0,0,0,0">
                  <w:txbxContent>
                    <w:p w14:paraId="6852FEE5" w14:textId="5D3EAA79" w:rsidR="000830E2" w:rsidRPr="008E733A" w:rsidRDefault="000830E2" w:rsidP="008E733A">
                      <w:pPr>
                        <w:pStyle w:val="J-Abbildung"/>
                      </w:pPr>
                      <w:bookmarkStart w:id="1" w:name="_Ref434846724"/>
                      <w:r w:rsidRPr="008E733A">
                        <w:t xml:space="preserve">Abbildung </w:t>
                      </w:r>
                      <w:r w:rsidR="00B13C77">
                        <w:rPr>
                          <w:noProof/>
                        </w:rPr>
                        <w:fldChar w:fldCharType="begin"/>
                      </w:r>
                      <w:r w:rsidR="00B13C77">
                        <w:rPr>
                          <w:noProof/>
                        </w:rPr>
                        <w:instrText xml:space="preserve"> SEQ Abbildung \* ARABIC </w:instrText>
                      </w:r>
                      <w:r w:rsidR="00B13C77">
                        <w:rPr>
                          <w:noProof/>
                        </w:rPr>
                        <w:fldChar w:fldCharType="separate"/>
                      </w:r>
                      <w:r w:rsidR="002A4AE4">
                        <w:rPr>
                          <w:noProof/>
                        </w:rPr>
                        <w:t>1</w:t>
                      </w:r>
                      <w:r w:rsidR="00B13C77">
                        <w:rPr>
                          <w:noProof/>
                        </w:rPr>
                        <w:fldChar w:fldCharType="end"/>
                      </w:r>
                      <w:bookmarkEnd w:id="1"/>
                      <w:r w:rsidRPr="008E733A">
                        <w:t xml:space="preserve">: </w:t>
                      </w:r>
                      <w:r w:rsidR="00AE1879">
                        <w:rPr>
                          <w:rStyle w:val="J-AbbildungZchn"/>
                          <w:i/>
                          <w:iCs/>
                        </w:rPr>
                        <w:t>Beispiel eines eingebundenen Diagramms</w:t>
                      </w:r>
                      <w:r w:rsidR="00C240BD">
                        <w:rPr>
                          <w:rStyle w:val="J-AbbildungZchn"/>
                          <w:i/>
                          <w:iCs/>
                        </w:rPr>
                        <w:t xml:space="preserve"> – Format </w:t>
                      </w:r>
                      <w:r w:rsidR="008449EC">
                        <w:rPr>
                          <w:rStyle w:val="J-AbbildungZchn"/>
                          <w:i/>
                          <w:iCs/>
                        </w:rPr>
                        <w:t>J-</w:t>
                      </w:r>
                      <w:r w:rsidR="00C240BD">
                        <w:rPr>
                          <w:rStyle w:val="J-AbbildungZchn"/>
                          <w:i/>
                          <w:iCs/>
                        </w:rPr>
                        <w:t xml:space="preserve">Abbildung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628C94E" w14:textId="7F60AA83" w:rsidR="00632F7B" w:rsidRDefault="00632F7B" w:rsidP="005A138E">
      <w:pPr>
        <w:pStyle w:val="J-Text"/>
      </w:pPr>
    </w:p>
    <w:p w14:paraId="0952DAF5" w14:textId="0B50E0DD" w:rsidR="000979DC" w:rsidRDefault="00B67937" w:rsidP="005A138E">
      <w:pPr>
        <w:pStyle w:val="J-Text"/>
      </w:pPr>
      <w:r>
        <w:t>Hier steht wieder etwas Text und hier nun eine Aufzählung</w:t>
      </w:r>
      <w:r w:rsidR="4D69AE67">
        <w:t>:</w:t>
      </w:r>
    </w:p>
    <w:p w14:paraId="09DA124B" w14:textId="77777777" w:rsidR="000979DC" w:rsidRDefault="000979DC" w:rsidP="005A138E">
      <w:pPr>
        <w:pStyle w:val="J-Text"/>
      </w:pPr>
    </w:p>
    <w:p w14:paraId="1D6B039C" w14:textId="061F4E7B" w:rsidR="000979DC" w:rsidRDefault="005C0F04" w:rsidP="005A138E">
      <w:pPr>
        <w:pStyle w:val="J-Text"/>
        <w:numPr>
          <w:ilvl w:val="0"/>
          <w:numId w:val="2"/>
        </w:numPr>
      </w:pPr>
      <w:r>
        <w:t>Aufzählung 1</w:t>
      </w:r>
    </w:p>
    <w:p w14:paraId="53F694FB" w14:textId="3F854949" w:rsidR="002C798D" w:rsidRDefault="005C0F04" w:rsidP="005A138E">
      <w:pPr>
        <w:pStyle w:val="J-Text"/>
        <w:numPr>
          <w:ilvl w:val="0"/>
          <w:numId w:val="2"/>
        </w:numPr>
      </w:pPr>
      <w:r>
        <w:t>Aufzählung 2</w:t>
      </w:r>
    </w:p>
    <w:p w14:paraId="10F22049" w14:textId="77777777" w:rsidR="002C798D" w:rsidRDefault="002C798D" w:rsidP="005A138E">
      <w:pPr>
        <w:pStyle w:val="J-Text"/>
      </w:pPr>
    </w:p>
    <w:p w14:paraId="6FB2093D" w14:textId="5D9FFCAE" w:rsidR="00015A5D" w:rsidRPr="00FD7043" w:rsidRDefault="00055205" w:rsidP="00055205">
      <w:pPr>
        <w:pStyle w:val="J-berschr-1"/>
      </w:pPr>
      <w:r>
        <w:br w:type="column"/>
      </w:r>
      <w:r w:rsidR="00AF7F52" w:rsidRPr="00FD7043">
        <w:t>LITERATUR</w:t>
      </w:r>
      <w:r w:rsidR="00110EEE">
        <w:t xml:space="preserve"> </w:t>
      </w:r>
      <w:r w:rsidR="008449EC">
        <w:t>–</w:t>
      </w:r>
      <w:r w:rsidR="00110EEE">
        <w:t xml:space="preserve"> </w:t>
      </w:r>
      <w:r w:rsidR="008449EC">
        <w:t>J-</w:t>
      </w:r>
      <w:r w:rsidR="00110EEE">
        <w:t>Überschrift 1</w:t>
      </w:r>
    </w:p>
    <w:p w14:paraId="341D2536" w14:textId="77777777" w:rsidR="00920ACE" w:rsidRDefault="00271E2C" w:rsidP="00BB41C8">
      <w:pPr>
        <w:pStyle w:val="J-Literatur"/>
      </w:pPr>
      <w:proofErr w:type="spellStart"/>
      <w:r w:rsidRPr="00FD7043">
        <w:t>Cordeau</w:t>
      </w:r>
      <w:proofErr w:type="spellEnd"/>
      <w:r w:rsidRPr="00FD7043">
        <w:t>, Laporte, et. al. “Vehicle Routing”</w:t>
      </w:r>
      <w:r w:rsidRPr="00271E2C">
        <w:t xml:space="preserve">, </w:t>
      </w:r>
      <w:proofErr w:type="spellStart"/>
      <w:r w:rsidRPr="00271E2C">
        <w:t>aus</w:t>
      </w:r>
      <w:proofErr w:type="spellEnd"/>
      <w:r w:rsidRPr="00271E2C">
        <w:t xml:space="preserve"> Barnhart, </w:t>
      </w:r>
      <w:r w:rsidRPr="00BB41C8">
        <w:t>Laporte</w:t>
      </w:r>
      <w:r w:rsidRPr="00271E2C">
        <w:t xml:space="preserve"> (Eds.), </w:t>
      </w:r>
      <w:proofErr w:type="spellStart"/>
      <w:r w:rsidRPr="00271E2C">
        <w:t>Handb</w:t>
      </w:r>
      <w:proofErr w:type="spellEnd"/>
      <w:r w:rsidRPr="00271E2C">
        <w:t>. in Operations Research &amp; Management Science, Vol. 14, Chapter 6, Elsevier 2007</w:t>
      </w:r>
    </w:p>
    <w:p w14:paraId="4C7A1280" w14:textId="5D29557E" w:rsidR="00271E2C" w:rsidRPr="00965802" w:rsidRDefault="00271E2C" w:rsidP="00BB41C8">
      <w:pPr>
        <w:pStyle w:val="J-Literatur"/>
        <w:rPr>
          <w:lang w:val="de-CH"/>
        </w:rPr>
      </w:pPr>
      <w:r w:rsidRPr="00271E2C">
        <w:t xml:space="preserve">Toth, Vigo, “An Overview of Vehicle Routing Problems” </w:t>
      </w:r>
      <w:proofErr w:type="spellStart"/>
      <w:r w:rsidRPr="00271E2C">
        <w:t>aus</w:t>
      </w:r>
      <w:proofErr w:type="spellEnd"/>
      <w:r w:rsidRPr="00271E2C">
        <w:t xml:space="preserve"> Toth, Vigo (Ed.) </w:t>
      </w:r>
      <w:r w:rsidRPr="00271E2C">
        <w:rPr>
          <w:lang w:val="de-DE"/>
        </w:rPr>
        <w:t>The Vehicle Routing Problem, Siam, 2002</w:t>
      </w:r>
    </w:p>
    <w:p w14:paraId="027B83C7" w14:textId="77777777" w:rsidR="00271E2C" w:rsidRPr="00271E2C" w:rsidRDefault="00271E2C" w:rsidP="005A138E">
      <w:pPr>
        <w:pStyle w:val="J-Text"/>
      </w:pPr>
    </w:p>
    <w:p w14:paraId="5B61766C" w14:textId="3C8CC5A5" w:rsidR="00AF7F52" w:rsidRDefault="00AF7F52" w:rsidP="00055205">
      <w:pPr>
        <w:pStyle w:val="J-berschr-1"/>
      </w:pPr>
      <w:r w:rsidRPr="00AF7F52">
        <w:t>KONTAKT</w:t>
      </w:r>
      <w:r w:rsidR="00920ACE">
        <w:t xml:space="preserve"> </w:t>
      </w:r>
      <w:r w:rsidR="008449EC">
        <w:t>–</w:t>
      </w:r>
      <w:r w:rsidR="00920ACE">
        <w:t xml:space="preserve"> </w:t>
      </w:r>
      <w:r w:rsidR="008449EC">
        <w:t>J-</w:t>
      </w:r>
      <w:r w:rsidR="00920ACE">
        <w:t>Überschrift 1</w:t>
      </w:r>
    </w:p>
    <w:p w14:paraId="77BA0DDE" w14:textId="3464D082" w:rsidR="00AF7F52" w:rsidRPr="00A57150" w:rsidRDefault="00920ACE" w:rsidP="005A138E">
      <w:pPr>
        <w:pStyle w:val="J-Text"/>
      </w:pPr>
      <w:r>
        <w:t>Kontaktinformation als normaler Text</w:t>
      </w:r>
    </w:p>
    <w:sectPr w:rsidR="00AF7F52" w:rsidRPr="00A57150" w:rsidSect="003A7117">
      <w:type w:val="continuous"/>
      <w:pgSz w:w="11907" w:h="16840" w:code="9"/>
      <w:pgMar w:top="1418" w:right="1134" w:bottom="1418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FB49" w14:textId="77777777" w:rsidR="00191299" w:rsidRDefault="00191299">
      <w:r>
        <w:separator/>
      </w:r>
    </w:p>
  </w:endnote>
  <w:endnote w:type="continuationSeparator" w:id="0">
    <w:p w14:paraId="44AD99CF" w14:textId="77777777" w:rsidR="00191299" w:rsidRDefault="001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C71" w14:textId="77777777" w:rsidR="000830E2" w:rsidRDefault="000830E2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8029" w14:textId="77777777" w:rsidR="00191299" w:rsidRDefault="00191299">
      <w:r>
        <w:separator/>
      </w:r>
    </w:p>
  </w:footnote>
  <w:footnote w:type="continuationSeparator" w:id="0">
    <w:p w14:paraId="1445A8F5" w14:textId="77777777" w:rsidR="00191299" w:rsidRDefault="0019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A19"/>
    <w:multiLevelType w:val="hybridMultilevel"/>
    <w:tmpl w:val="9BACA134"/>
    <w:lvl w:ilvl="0" w:tplc="CA80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00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21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CD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0D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A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08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6E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4B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40C5"/>
    <w:multiLevelType w:val="hybridMultilevel"/>
    <w:tmpl w:val="1A3AA7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07B4"/>
    <w:multiLevelType w:val="hybridMultilevel"/>
    <w:tmpl w:val="5AA014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980593">
    <w:abstractNumId w:val="0"/>
  </w:num>
  <w:num w:numId="2" w16cid:durableId="182939274">
    <w:abstractNumId w:val="1"/>
  </w:num>
  <w:num w:numId="3" w16cid:durableId="4518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DB"/>
    <w:rsid w:val="00004D3A"/>
    <w:rsid w:val="00015A5D"/>
    <w:rsid w:val="00022D5D"/>
    <w:rsid w:val="0002512A"/>
    <w:rsid w:val="00034307"/>
    <w:rsid w:val="00037F77"/>
    <w:rsid w:val="00055205"/>
    <w:rsid w:val="00070F3F"/>
    <w:rsid w:val="000801BF"/>
    <w:rsid w:val="00080478"/>
    <w:rsid w:val="000830E2"/>
    <w:rsid w:val="000905CA"/>
    <w:rsid w:val="000979DC"/>
    <w:rsid w:val="000B2B61"/>
    <w:rsid w:val="000B2FB9"/>
    <w:rsid w:val="000D0CE6"/>
    <w:rsid w:val="000D76E4"/>
    <w:rsid w:val="000F1667"/>
    <w:rsid w:val="000F74AA"/>
    <w:rsid w:val="00106EE8"/>
    <w:rsid w:val="00110EEE"/>
    <w:rsid w:val="00120CB7"/>
    <w:rsid w:val="00162241"/>
    <w:rsid w:val="0016712E"/>
    <w:rsid w:val="001673F9"/>
    <w:rsid w:val="001874BB"/>
    <w:rsid w:val="00191299"/>
    <w:rsid w:val="00195D83"/>
    <w:rsid w:val="00197831"/>
    <w:rsid w:val="001A6057"/>
    <w:rsid w:val="001A7C2A"/>
    <w:rsid w:val="001B2395"/>
    <w:rsid w:val="0023090E"/>
    <w:rsid w:val="00241C65"/>
    <w:rsid w:val="002520D8"/>
    <w:rsid w:val="002525E2"/>
    <w:rsid w:val="002641F2"/>
    <w:rsid w:val="002708F1"/>
    <w:rsid w:val="00270D8F"/>
    <w:rsid w:val="00271E2C"/>
    <w:rsid w:val="002805DF"/>
    <w:rsid w:val="00294AC3"/>
    <w:rsid w:val="002A4AE4"/>
    <w:rsid w:val="002A5AB6"/>
    <w:rsid w:val="002B5CB5"/>
    <w:rsid w:val="002C078F"/>
    <w:rsid w:val="002C1352"/>
    <w:rsid w:val="002C798D"/>
    <w:rsid w:val="002D453A"/>
    <w:rsid w:val="002E131F"/>
    <w:rsid w:val="002F104C"/>
    <w:rsid w:val="0030137D"/>
    <w:rsid w:val="003154C4"/>
    <w:rsid w:val="00340D45"/>
    <w:rsid w:val="00340F81"/>
    <w:rsid w:val="003575C0"/>
    <w:rsid w:val="003666E8"/>
    <w:rsid w:val="00367DAC"/>
    <w:rsid w:val="00376323"/>
    <w:rsid w:val="003A7117"/>
    <w:rsid w:val="0041130E"/>
    <w:rsid w:val="0043469C"/>
    <w:rsid w:val="004407BE"/>
    <w:rsid w:val="004435FD"/>
    <w:rsid w:val="00481876"/>
    <w:rsid w:val="00481C78"/>
    <w:rsid w:val="00495B6C"/>
    <w:rsid w:val="004A66E7"/>
    <w:rsid w:val="004F4657"/>
    <w:rsid w:val="004F6685"/>
    <w:rsid w:val="004F7AE8"/>
    <w:rsid w:val="00526362"/>
    <w:rsid w:val="00555570"/>
    <w:rsid w:val="005560DA"/>
    <w:rsid w:val="005567A1"/>
    <w:rsid w:val="0055727B"/>
    <w:rsid w:val="005815B9"/>
    <w:rsid w:val="005A138E"/>
    <w:rsid w:val="005B6B72"/>
    <w:rsid w:val="005C05F8"/>
    <w:rsid w:val="005C0F04"/>
    <w:rsid w:val="005D3AD3"/>
    <w:rsid w:val="005E253E"/>
    <w:rsid w:val="005F7A30"/>
    <w:rsid w:val="006032A8"/>
    <w:rsid w:val="0061692E"/>
    <w:rsid w:val="00625E65"/>
    <w:rsid w:val="00632F7B"/>
    <w:rsid w:val="00651048"/>
    <w:rsid w:val="00674C8B"/>
    <w:rsid w:val="00675E5A"/>
    <w:rsid w:val="00681C78"/>
    <w:rsid w:val="006D32F0"/>
    <w:rsid w:val="00731E36"/>
    <w:rsid w:val="00733C96"/>
    <w:rsid w:val="00743746"/>
    <w:rsid w:val="007553A1"/>
    <w:rsid w:val="007648AC"/>
    <w:rsid w:val="007B49D2"/>
    <w:rsid w:val="007B5BEB"/>
    <w:rsid w:val="007D273F"/>
    <w:rsid w:val="007D387C"/>
    <w:rsid w:val="007E2F7C"/>
    <w:rsid w:val="007E345C"/>
    <w:rsid w:val="008000C6"/>
    <w:rsid w:val="00823752"/>
    <w:rsid w:val="008348EB"/>
    <w:rsid w:val="008449EC"/>
    <w:rsid w:val="00856DDF"/>
    <w:rsid w:val="00862BC1"/>
    <w:rsid w:val="00865188"/>
    <w:rsid w:val="00884C4B"/>
    <w:rsid w:val="008B3DDB"/>
    <w:rsid w:val="008C17F7"/>
    <w:rsid w:val="008E244E"/>
    <w:rsid w:val="008E733A"/>
    <w:rsid w:val="008F662F"/>
    <w:rsid w:val="00902335"/>
    <w:rsid w:val="009066F4"/>
    <w:rsid w:val="00912EBA"/>
    <w:rsid w:val="00920ACE"/>
    <w:rsid w:val="0092553D"/>
    <w:rsid w:val="00962681"/>
    <w:rsid w:val="00965802"/>
    <w:rsid w:val="00974F70"/>
    <w:rsid w:val="00987C16"/>
    <w:rsid w:val="00991D3D"/>
    <w:rsid w:val="009964B0"/>
    <w:rsid w:val="009A1468"/>
    <w:rsid w:val="009B0201"/>
    <w:rsid w:val="009B0A05"/>
    <w:rsid w:val="009B6A0F"/>
    <w:rsid w:val="009C5FE5"/>
    <w:rsid w:val="00A11A29"/>
    <w:rsid w:val="00A16FB5"/>
    <w:rsid w:val="00A57150"/>
    <w:rsid w:val="00AC66DA"/>
    <w:rsid w:val="00AE1879"/>
    <w:rsid w:val="00AF2E36"/>
    <w:rsid w:val="00AF4593"/>
    <w:rsid w:val="00AF7F52"/>
    <w:rsid w:val="00B02DAD"/>
    <w:rsid w:val="00B13C77"/>
    <w:rsid w:val="00B25E82"/>
    <w:rsid w:val="00B3303B"/>
    <w:rsid w:val="00B448BC"/>
    <w:rsid w:val="00B510A0"/>
    <w:rsid w:val="00B52C62"/>
    <w:rsid w:val="00B53C5D"/>
    <w:rsid w:val="00B63BA5"/>
    <w:rsid w:val="00B64C24"/>
    <w:rsid w:val="00B67937"/>
    <w:rsid w:val="00B8186E"/>
    <w:rsid w:val="00B82FB8"/>
    <w:rsid w:val="00B83EA8"/>
    <w:rsid w:val="00B8420A"/>
    <w:rsid w:val="00BB41C8"/>
    <w:rsid w:val="00BC7AF3"/>
    <w:rsid w:val="00C07AB1"/>
    <w:rsid w:val="00C23CF2"/>
    <w:rsid w:val="00C240BD"/>
    <w:rsid w:val="00C31DF1"/>
    <w:rsid w:val="00C322C5"/>
    <w:rsid w:val="00C42839"/>
    <w:rsid w:val="00C536B4"/>
    <w:rsid w:val="00C5538D"/>
    <w:rsid w:val="00C55914"/>
    <w:rsid w:val="00C91BF2"/>
    <w:rsid w:val="00CA3932"/>
    <w:rsid w:val="00CA42FB"/>
    <w:rsid w:val="00CC36EC"/>
    <w:rsid w:val="00D0031C"/>
    <w:rsid w:val="00D0282A"/>
    <w:rsid w:val="00D0555F"/>
    <w:rsid w:val="00D26F20"/>
    <w:rsid w:val="00D55A3E"/>
    <w:rsid w:val="00D7172C"/>
    <w:rsid w:val="00D82A73"/>
    <w:rsid w:val="00D82F18"/>
    <w:rsid w:val="00DB33CE"/>
    <w:rsid w:val="00DE0D2E"/>
    <w:rsid w:val="00DF547D"/>
    <w:rsid w:val="00E20B7D"/>
    <w:rsid w:val="00E47D04"/>
    <w:rsid w:val="00E678BE"/>
    <w:rsid w:val="00EA1AE3"/>
    <w:rsid w:val="00EA2A84"/>
    <w:rsid w:val="00EB318D"/>
    <w:rsid w:val="00EE26BC"/>
    <w:rsid w:val="00F175F5"/>
    <w:rsid w:val="00F255B3"/>
    <w:rsid w:val="00F313E2"/>
    <w:rsid w:val="00F433E2"/>
    <w:rsid w:val="00F43AE5"/>
    <w:rsid w:val="00F52F30"/>
    <w:rsid w:val="00F7708D"/>
    <w:rsid w:val="00F935C4"/>
    <w:rsid w:val="00FA11BD"/>
    <w:rsid w:val="00FA2AF1"/>
    <w:rsid w:val="00FA4FEE"/>
    <w:rsid w:val="00FB17A6"/>
    <w:rsid w:val="00FB7B42"/>
    <w:rsid w:val="00FC6571"/>
    <w:rsid w:val="00FD7043"/>
    <w:rsid w:val="065B05D9"/>
    <w:rsid w:val="0AFC1370"/>
    <w:rsid w:val="0D97AEBE"/>
    <w:rsid w:val="0DB00A31"/>
    <w:rsid w:val="10415AB8"/>
    <w:rsid w:val="1868096D"/>
    <w:rsid w:val="1E8D0CB9"/>
    <w:rsid w:val="1F659C50"/>
    <w:rsid w:val="1F8A9DF3"/>
    <w:rsid w:val="2160FE75"/>
    <w:rsid w:val="23B57808"/>
    <w:rsid w:val="27AAEE8B"/>
    <w:rsid w:val="29015DA4"/>
    <w:rsid w:val="2B5BA4E0"/>
    <w:rsid w:val="3F73F1E3"/>
    <w:rsid w:val="44BFC3F5"/>
    <w:rsid w:val="4AEAE10D"/>
    <w:rsid w:val="4C0B9B4A"/>
    <w:rsid w:val="4D69AE67"/>
    <w:rsid w:val="571D5F97"/>
    <w:rsid w:val="58B962F3"/>
    <w:rsid w:val="58F339E6"/>
    <w:rsid w:val="5DE94CB1"/>
    <w:rsid w:val="6000B268"/>
    <w:rsid w:val="633CD168"/>
    <w:rsid w:val="678B9C52"/>
    <w:rsid w:val="6EE3E2E4"/>
    <w:rsid w:val="73B5D063"/>
    <w:rsid w:val="74C92C78"/>
    <w:rsid w:val="7539AB47"/>
    <w:rsid w:val="79698690"/>
    <w:rsid w:val="7A8423DA"/>
    <w:rsid w:val="7A8D2C27"/>
    <w:rsid w:val="7CE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A7EBDE"/>
  <w15:chartTrackingRefBased/>
  <w15:docId w15:val="{3E08838A-3A6B-429C-9CDE-4E972080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20" w:hanging="720"/>
    </w:pPr>
    <w:rPr>
      <w:rFonts w:ascii="Times New Roman" w:hAnsi="Times New Roman"/>
      <w:sz w:val="24"/>
    </w:rPr>
  </w:style>
  <w:style w:type="paragraph" w:styleId="Titel">
    <w:name w:val="Title"/>
    <w:basedOn w:val="Standard"/>
    <w:pPr>
      <w:jc w:val="center"/>
    </w:pPr>
    <w:rPr>
      <w:rFonts w:ascii="Times New Roman" w:hAnsi="Times New Roman"/>
      <w:b/>
      <w:sz w:val="28"/>
    </w:rPr>
  </w:style>
  <w:style w:type="paragraph" w:styleId="Textkrper">
    <w:name w:val="Body Text"/>
    <w:basedOn w:val="Standard"/>
    <w:semiHidden/>
    <w:rPr>
      <w:sz w:val="24"/>
    </w:rPr>
  </w:style>
  <w:style w:type="character" w:styleId="Hyperlink">
    <w:name w:val="Hyperlink"/>
    <w:basedOn w:val="Absatz-Standardschriftart"/>
    <w:uiPriority w:val="99"/>
    <w:unhideWhenUsed/>
    <w:rsid w:val="000801BF"/>
    <w:rPr>
      <w:color w:val="0563C1" w:themeColor="hyperlink"/>
      <w:u w:val="single"/>
    </w:rPr>
  </w:style>
  <w:style w:type="paragraph" w:customStyle="1" w:styleId="J-berschr-1">
    <w:name w:val="J-Überschr-1"/>
    <w:basedOn w:val="Standard"/>
    <w:autoRedefine/>
    <w:qFormat/>
    <w:rsid w:val="00055205"/>
    <w:pPr>
      <w:keepNext/>
      <w:spacing w:line="360" w:lineRule="auto"/>
      <w:jc w:val="both"/>
    </w:pPr>
    <w:rPr>
      <w:rFonts w:ascii="Times New Roman" w:hAnsi="Times New Roman"/>
      <w:b/>
      <w:lang w:val="de-DE"/>
    </w:rPr>
  </w:style>
  <w:style w:type="paragraph" w:customStyle="1" w:styleId="J-Text">
    <w:name w:val="J-Text"/>
    <w:basedOn w:val="Standard"/>
    <w:qFormat/>
    <w:rsid w:val="005A138E"/>
    <w:pPr>
      <w:jc w:val="both"/>
    </w:pPr>
    <w:rPr>
      <w:rFonts w:ascii="Times New Roman" w:hAnsi="Times New Roman"/>
      <w:lang w:val="de-DE"/>
    </w:rPr>
  </w:style>
  <w:style w:type="paragraph" w:customStyle="1" w:styleId="J-berschr-2">
    <w:name w:val="J-Überschr-2"/>
    <w:basedOn w:val="J-berschr-1"/>
    <w:autoRedefine/>
    <w:qFormat/>
    <w:rsid w:val="00055205"/>
  </w:style>
  <w:style w:type="paragraph" w:customStyle="1" w:styleId="J-berschr-3">
    <w:name w:val="J-Überschr-3"/>
    <w:basedOn w:val="Standard"/>
    <w:qFormat/>
    <w:rsid w:val="00055205"/>
    <w:pPr>
      <w:keepNext/>
      <w:jc w:val="both"/>
    </w:pPr>
    <w:rPr>
      <w:i/>
    </w:rPr>
  </w:style>
  <w:style w:type="paragraph" w:customStyle="1" w:styleId="J-Titel">
    <w:name w:val="J-Titel"/>
    <w:basedOn w:val="Standard"/>
    <w:next w:val="J-Name"/>
    <w:link w:val="J-TitelZchn"/>
    <w:qFormat/>
    <w:rsid w:val="0092553D"/>
    <w:pPr>
      <w:jc w:val="center"/>
    </w:pPr>
    <w:rPr>
      <w:rFonts w:ascii="Times New Roman" w:hAnsi="Times New Roman"/>
      <w:b/>
      <w:sz w:val="32"/>
      <w:szCs w:val="32"/>
      <w:lang w:val="de-D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rsid w:val="00195D83"/>
    <w:pPr>
      <w:spacing w:after="200"/>
      <w:jc w:val="center"/>
    </w:pPr>
    <w:rPr>
      <w:i/>
      <w:iCs/>
      <w:color w:val="000000" w:themeColor="text1"/>
      <w:sz w:val="18"/>
      <w:szCs w:val="18"/>
      <w:lang w:val="de-DE"/>
    </w:rPr>
  </w:style>
  <w:style w:type="character" w:customStyle="1" w:styleId="J-TitelZchn">
    <w:name w:val="J-Titel Zchn"/>
    <w:basedOn w:val="Absatz-Standardschriftart"/>
    <w:link w:val="J-Titel"/>
    <w:rsid w:val="0092553D"/>
    <w:rPr>
      <w:rFonts w:ascii="Times New Roman" w:hAnsi="Times New Roman"/>
      <w:b/>
      <w:sz w:val="32"/>
      <w:szCs w:val="32"/>
      <w:lang w:eastAsia="en-US"/>
    </w:rPr>
  </w:style>
  <w:style w:type="table" w:styleId="Tabellenraster">
    <w:name w:val="Table Grid"/>
    <w:basedOn w:val="NormaleTabelle"/>
    <w:uiPriority w:val="39"/>
    <w:rsid w:val="0048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-Literatur">
    <w:name w:val="J-Literatur"/>
    <w:basedOn w:val="J-Text"/>
    <w:qFormat/>
    <w:rsid w:val="00BB41C8"/>
    <w:pPr>
      <w:ind w:left="284" w:hanging="284"/>
    </w:pPr>
    <w:rPr>
      <w:lang w:val="en-US"/>
    </w:rPr>
  </w:style>
  <w:style w:type="paragraph" w:customStyle="1" w:styleId="J-Name">
    <w:name w:val="J-Name"/>
    <w:basedOn w:val="Standard"/>
    <w:next w:val="J-Affiliation"/>
    <w:link w:val="J-NameZchn"/>
    <w:qFormat/>
    <w:rsid w:val="0092553D"/>
    <w:pPr>
      <w:jc w:val="center"/>
    </w:pPr>
    <w:rPr>
      <w:rFonts w:ascii="Times New Roman" w:hAnsi="Times New Roman"/>
      <w:sz w:val="24"/>
      <w:szCs w:val="24"/>
      <w:lang w:val="de-DE"/>
    </w:rPr>
  </w:style>
  <w:style w:type="paragraph" w:customStyle="1" w:styleId="J-Affiliation">
    <w:name w:val="J-Affiliation"/>
    <w:basedOn w:val="Standard"/>
    <w:link w:val="J-AffiliationZchn"/>
    <w:qFormat/>
    <w:rsid w:val="0092553D"/>
    <w:pPr>
      <w:jc w:val="center"/>
    </w:pPr>
    <w:rPr>
      <w:rFonts w:ascii="Times New Roman" w:hAnsi="Times New Roman"/>
      <w:lang w:val="de-DE"/>
    </w:rPr>
  </w:style>
  <w:style w:type="character" w:customStyle="1" w:styleId="J-NameZchn">
    <w:name w:val="J-Name Zchn"/>
    <w:basedOn w:val="Absatz-Standardschriftart"/>
    <w:link w:val="J-Name"/>
    <w:rsid w:val="0092553D"/>
    <w:rPr>
      <w:rFonts w:ascii="Times New Roman" w:hAnsi="Times New Roman"/>
      <w:sz w:val="24"/>
      <w:szCs w:val="24"/>
      <w:lang w:eastAsia="en-US"/>
    </w:rPr>
  </w:style>
  <w:style w:type="paragraph" w:customStyle="1" w:styleId="J-Abbildung">
    <w:name w:val="J-Abbildung"/>
    <w:basedOn w:val="Beschriftung"/>
    <w:link w:val="J-AbbildungZchn"/>
    <w:qFormat/>
    <w:rsid w:val="008E733A"/>
    <w:rPr>
      <w:rFonts w:ascii="Times New Roman" w:hAnsi="Times New Roman"/>
    </w:rPr>
  </w:style>
  <w:style w:type="character" w:customStyle="1" w:styleId="J-AffiliationZchn">
    <w:name w:val="J-Affiliation Zchn"/>
    <w:basedOn w:val="Absatz-Standardschriftart"/>
    <w:link w:val="J-Affiliation"/>
    <w:rsid w:val="0092553D"/>
    <w:rPr>
      <w:rFonts w:ascii="Times New Roman" w:hAnsi="Times New Roman"/>
      <w:lang w:eastAsia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E733A"/>
    <w:rPr>
      <w:i/>
      <w:iCs/>
      <w:color w:val="000000" w:themeColor="text1"/>
      <w:sz w:val="18"/>
      <w:szCs w:val="18"/>
      <w:lang w:eastAsia="en-US"/>
    </w:rPr>
  </w:style>
  <w:style w:type="character" w:customStyle="1" w:styleId="J-AbbildungZchn">
    <w:name w:val="J-Abbildung Zchn"/>
    <w:basedOn w:val="BeschriftungZchn"/>
    <w:link w:val="J-Abbildung"/>
    <w:rsid w:val="008E733A"/>
    <w:rPr>
      <w:rFonts w:ascii="Times New Roman" w:hAnsi="Times New Roman"/>
      <w:i/>
      <w:iCs/>
      <w:color w:val="000000" w:themeColor="tex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bert.Ketterer@cs.hs-fuld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bert.Ketterer@cs.hs-fuld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bert.Ketterer@cs.hs-fulda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S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C6CD-6DE9-4F24-92E8-209F43CF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MSWORD.DOT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AKWI</vt:lpstr>
    </vt:vector>
  </TitlesOfParts>
  <Company>SCS Europe bvba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AKWI</dc:title>
  <dc:subject/>
  <dc:creator>AKWI</dc:creator>
  <cp:keywords/>
  <dc:description/>
  <cp:lastModifiedBy>Konrad Marfurt O365</cp:lastModifiedBy>
  <cp:revision>7</cp:revision>
  <cp:lastPrinted>2019-09-09T09:12:00Z</cp:lastPrinted>
  <dcterms:created xsi:type="dcterms:W3CDTF">2019-09-13T06:14:00Z</dcterms:created>
  <dcterms:modified xsi:type="dcterms:W3CDTF">2022-09-19T17:38:00Z</dcterms:modified>
</cp:coreProperties>
</file>